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42F1" w14:textId="1F557485" w:rsidR="0025475B" w:rsidRPr="0025475B" w:rsidRDefault="00EC5A58" w:rsidP="0025475B">
      <w:pPr>
        <w:pStyle w:val="Title"/>
      </w:pPr>
      <w:r w:rsidRPr="00664788">
        <w:rPr>
          <w:lang w:val="en-GB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9A6682" wp14:editId="565B73A0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2CF99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6F9845" wp14:editId="0D314C10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391" w14:textId="63859AC2" w:rsidR="00B34FAD" w:rsidRPr="0025475B" w:rsidRDefault="0025475B" w:rsidP="00664788">
                            <w:pPr>
                              <w:pStyle w:val="Titlebar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this checklist to support you</w:t>
                            </w:r>
                            <w:r w:rsidR="0029619F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 xml:space="preserve"> application for </w:t>
                            </w:r>
                            <w:r w:rsidR="00452FE7">
                              <w:rPr>
                                <w:lang w:val="en-GB"/>
                              </w:rPr>
                              <w:t>you’re application to progress to</w:t>
                            </w:r>
                            <w:r>
                              <w:rPr>
                                <w:lang w:val="en-GB"/>
                              </w:rPr>
                              <w:t xml:space="preserve"> a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416BAE">
                              <w:rPr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 xml:space="preserve"> judge or for applying to be promoted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from a novice to senior </w:t>
                            </w:r>
                            <w:r w:rsidR="00416BAE">
                              <w:rPr>
                                <w:lang w:val="en-GB"/>
                              </w:rPr>
                              <w:t>C</w:t>
                            </w:r>
                            <w:r w:rsidR="00452FE7">
                              <w:rPr>
                                <w:lang w:val="en-GB"/>
                              </w:rPr>
                              <w:t xml:space="preserve"> judge</w:t>
                            </w:r>
                            <w:r>
                              <w:rPr>
                                <w:lang w:val="en-GB"/>
                              </w:rPr>
                              <w:t>.  This list Is applicable for Water judges only.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F9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" filled="f" stroked="f">
                <v:textbox inset=",7.2pt,,7.2pt">
                  <w:txbxContent>
                    <w:p w14:paraId="6C37E391" w14:textId="63859AC2" w:rsidR="00B34FAD" w:rsidRPr="0025475B" w:rsidRDefault="0025475B" w:rsidP="00664788">
                      <w:pPr>
                        <w:pStyle w:val="Titlebar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this checklist to support you</w:t>
                      </w:r>
                      <w:r w:rsidR="0029619F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 xml:space="preserve"> application for </w:t>
                      </w:r>
                      <w:proofErr w:type="spellStart"/>
                      <w:proofErr w:type="gramStart"/>
                      <w:r w:rsidR="00452FE7">
                        <w:rPr>
                          <w:lang w:val="en-GB"/>
                        </w:rPr>
                        <w:t>you’re</w:t>
                      </w:r>
                      <w:proofErr w:type="spellEnd"/>
                      <w:proofErr w:type="gramEnd"/>
                      <w:r w:rsidR="00452FE7">
                        <w:rPr>
                          <w:lang w:val="en-GB"/>
                        </w:rPr>
                        <w:t xml:space="preserve"> application to progress to</w:t>
                      </w:r>
                      <w:r>
                        <w:rPr>
                          <w:lang w:val="en-GB"/>
                        </w:rPr>
                        <w:t xml:space="preserve"> a</w:t>
                      </w:r>
                      <w:r w:rsidR="00452FE7">
                        <w:rPr>
                          <w:lang w:val="en-GB"/>
                        </w:rPr>
                        <w:t xml:space="preserve"> </w:t>
                      </w:r>
                      <w:r w:rsidR="00416BAE"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 xml:space="preserve"> judge or for applying to be promoted</w:t>
                      </w:r>
                      <w:r w:rsidR="00452FE7">
                        <w:rPr>
                          <w:lang w:val="en-GB"/>
                        </w:rPr>
                        <w:t xml:space="preserve"> from a novice to senior </w:t>
                      </w:r>
                      <w:r w:rsidR="00416BAE">
                        <w:rPr>
                          <w:lang w:val="en-GB"/>
                        </w:rPr>
                        <w:t>C</w:t>
                      </w:r>
                      <w:r w:rsidR="00452FE7">
                        <w:rPr>
                          <w:lang w:val="en-GB"/>
                        </w:rPr>
                        <w:t xml:space="preserve"> judge</w:t>
                      </w:r>
                      <w:r>
                        <w:rPr>
                          <w:lang w:val="en-GB"/>
                        </w:rPr>
                        <w:t>.  This list Is applicable for Water judges only.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475B">
        <w:t xml:space="preserve">CHECKLIST – </w:t>
      </w:r>
      <w:r w:rsidR="00416BAE">
        <w:t>C</w:t>
      </w:r>
      <w:r w:rsidR="0025475B">
        <w:t xml:space="preserve"> Judge</w:t>
      </w:r>
    </w:p>
    <w:p w14:paraId="44507927" w14:textId="77777777" w:rsidR="00E07A42" w:rsidRPr="00664788" w:rsidRDefault="00E07A42" w:rsidP="00531D65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5299"/>
        <w:gridCol w:w="770"/>
        <w:gridCol w:w="4537"/>
        <w:gridCol w:w="235"/>
        <w:gridCol w:w="3554"/>
      </w:tblGrid>
      <w:tr w:rsidR="00D04CC3" w:rsidRPr="00664788" w14:paraId="7B056615" w14:textId="77777777" w:rsidTr="00771DED">
        <w:trPr>
          <w:trHeight w:val="360"/>
          <w:tblHeader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5E449805" w14:textId="71B028DC" w:rsidR="00D04CC3" w:rsidRPr="00664788" w:rsidRDefault="008D3B04" w:rsidP="00664788">
            <w:pPr>
              <w:pStyle w:val="tableheaddark"/>
            </w:pPr>
            <w:r>
              <w:t>C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888E344" w14:textId="77777777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6836D51" w14:textId="1CB2E19A" w:rsidR="00D04CC3" w:rsidRPr="00664788" w:rsidRDefault="0029619F" w:rsidP="00664788">
            <w:pPr>
              <w:pStyle w:val="tableheadwhite"/>
            </w:pPr>
            <w:r>
              <w:t>Other supporting details for application.</w:t>
            </w:r>
          </w:p>
        </w:tc>
      </w:tr>
      <w:tr w:rsidR="0025475B" w:rsidRPr="00664788" w14:paraId="30873B95" w14:textId="77777777" w:rsidTr="0032202E">
        <w:trPr>
          <w:trHeight w:val="36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92A3389" w14:textId="40FF7C1D" w:rsidR="0025475B" w:rsidRPr="00664788" w:rsidRDefault="0025475B" w:rsidP="00664788">
            <w:pPr>
              <w:pStyle w:val="largetext"/>
            </w:pPr>
            <w:r>
              <w:t>Have you …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B452355" w14:textId="6ABD351D" w:rsidR="0025475B" w:rsidRPr="00664788" w:rsidRDefault="0025475B" w:rsidP="00664788">
            <w:pPr>
              <w:pStyle w:val="largetext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669452D" w14:textId="77777777" w:rsidR="0025475B" w:rsidRPr="00664788" w:rsidRDefault="0025475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</w:tcPr>
          <w:p w14:paraId="0C64B4F0" w14:textId="77777777" w:rsidR="0025475B" w:rsidRDefault="0029619F" w:rsidP="0029619F">
            <w:pPr>
              <w:pStyle w:val="numberedtextlight"/>
            </w:pPr>
            <w:r>
              <w:t>Apply in writing via the secretary of the WSC.</w:t>
            </w:r>
          </w:p>
          <w:p w14:paraId="6D6D823B" w14:textId="104DA837" w:rsidR="0029619F" w:rsidRDefault="0029619F" w:rsidP="0029619F">
            <w:pPr>
              <w:pStyle w:val="numberedtextlight"/>
            </w:pPr>
            <w:r>
              <w:t xml:space="preserve">List </w:t>
            </w:r>
            <w:r w:rsidR="00452FE7">
              <w:t>any additional experiencee you think may be useful</w:t>
            </w:r>
            <w:r>
              <w:t>.</w:t>
            </w:r>
          </w:p>
          <w:p w14:paraId="6F6F59C4" w14:textId="554DD81B" w:rsidR="0029619F" w:rsidRDefault="0029619F" w:rsidP="0029619F">
            <w:pPr>
              <w:pStyle w:val="numberedtextlight"/>
            </w:pPr>
            <w:r>
              <w:t xml:space="preserve">Give the reasons you wish to </w:t>
            </w:r>
            <w:r w:rsidR="00452FE7">
              <w:t>progress as</w:t>
            </w:r>
            <w:r>
              <w:t xml:space="preserve"> a judge.</w:t>
            </w:r>
          </w:p>
          <w:p w14:paraId="5A33EFD9" w14:textId="77777777" w:rsidR="0029619F" w:rsidRDefault="0029619F" w:rsidP="0029619F">
            <w:pPr>
              <w:pStyle w:val="numberedtextlight"/>
            </w:pPr>
            <w:r>
              <w:t>Read and understand the Test Regulations.</w:t>
            </w:r>
          </w:p>
          <w:p w14:paraId="0315D806" w14:textId="77777777" w:rsidR="0029619F" w:rsidRDefault="0029619F" w:rsidP="0029619F">
            <w:pPr>
              <w:pStyle w:val="numberedtextlight"/>
            </w:pPr>
            <w:r>
              <w:t>Attend as many events as possible to gain experience of the testing process.</w:t>
            </w:r>
          </w:p>
          <w:p w14:paraId="0FB0A167" w14:textId="77777777" w:rsidR="00EB4A82" w:rsidRDefault="00EB4A82" w:rsidP="00EB4A82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3503A164" w14:textId="77777777" w:rsidR="00EB4A82" w:rsidRDefault="00EB4A82" w:rsidP="00EB4A82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</w:p>
          <w:p w14:paraId="5E2E47D9" w14:textId="67533AD0" w:rsidR="00EB4A82" w:rsidRPr="00664788" w:rsidRDefault="00EB4A82" w:rsidP="00EB4A82">
            <w:pPr>
              <w:pStyle w:val="numberedtextlight"/>
              <w:numPr>
                <w:ilvl w:val="0"/>
                <w:numId w:val="0"/>
              </w:numPr>
              <w:ind w:left="280" w:hanging="270"/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F043452" wp14:editId="5F582A2B">
                  <wp:extent cx="1437005" cy="1439925"/>
                  <wp:effectExtent l="0" t="0" r="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21" cy="15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5475B" w:rsidRPr="00664788" w14:paraId="1714771B" w14:textId="77777777" w:rsidTr="00042CA2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F057E3F" w14:textId="2129C24A" w:rsidR="0025475B" w:rsidRPr="00664788" w:rsidRDefault="0025475B" w:rsidP="00664788">
            <w:pPr>
              <w:pStyle w:val="table"/>
            </w:pPr>
            <w:r>
              <w:t>Stewarded</w:t>
            </w:r>
            <w:r w:rsidR="008D3B04">
              <w:t xml:space="preserve"> and/or Handled a Dog</w:t>
            </w:r>
            <w:r>
              <w:t xml:space="preserve"> for an </w:t>
            </w:r>
            <w:r w:rsidR="00416BAE">
              <w:t>C</w:t>
            </w:r>
            <w:r>
              <w:t xml:space="preserve"> Test at a minimum of 2 Tests?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0C91CCB" w14:textId="77777777" w:rsidR="0025475B" w:rsidRPr="00664788" w:rsidRDefault="0025475B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020D2A" w14:textId="42FF314C" w:rsidR="0025475B" w:rsidRPr="00664788" w:rsidRDefault="0025475B" w:rsidP="0025475B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5C0037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252A1C2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23C716F" w14:textId="77777777" w:rsidTr="001E3ED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2A024E" w14:textId="682532C8" w:rsidR="0025475B" w:rsidRPr="00664788" w:rsidRDefault="0025475B" w:rsidP="00664788">
            <w:pPr>
              <w:pStyle w:val="table"/>
            </w:pPr>
            <w:r>
              <w:t>Venue and Date 1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AB832B" w14:textId="061D847A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D3D0B3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4FFA5930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73315F6" w14:textId="77777777" w:rsidTr="004E022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D897D9" w14:textId="7D127715" w:rsidR="0025475B" w:rsidRPr="00664788" w:rsidRDefault="0025475B" w:rsidP="00664788">
            <w:pPr>
              <w:pStyle w:val="table"/>
            </w:pPr>
            <w:r>
              <w:t>Venue and Date 2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D44EAC" w14:textId="528E2ED1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DAC877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7496EF8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50A70C8D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DDE2721" w14:textId="4C2985DF" w:rsidR="0025475B" w:rsidRPr="00664788" w:rsidRDefault="00201B8C" w:rsidP="00664788">
            <w:pPr>
              <w:pStyle w:val="table"/>
            </w:pPr>
            <w:r>
              <w:t xml:space="preserve">Conducted a judges briefing as a senior judge at level </w:t>
            </w:r>
            <w:r w:rsidR="000741E0">
              <w:t>B</w:t>
            </w:r>
            <w:r w:rsidR="0025475B">
              <w:t xml:space="preserve"> - Venue and Date?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8FEFA2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4CA541E" w14:textId="23DBD6B9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0A002E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7B5B329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01B8C" w:rsidRPr="00664788" w14:paraId="5BE93A19" w14:textId="77777777" w:rsidTr="000C28FD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CEE036E" w14:textId="08181B49" w:rsidR="00201B8C" w:rsidRDefault="00201B8C" w:rsidP="00664788">
            <w:pPr>
              <w:pStyle w:val="table"/>
            </w:pPr>
            <w:r>
              <w:t xml:space="preserve">Judged a min of 20 dogs at a min of 2 events as a senior Level </w:t>
            </w:r>
            <w:r w:rsidR="000741E0">
              <w:t>B</w:t>
            </w:r>
            <w:r>
              <w:t xml:space="preserve"> Judge?</w:t>
            </w:r>
          </w:p>
        </w:tc>
        <w:sdt>
          <w:sdtPr>
            <w:id w:val="1838726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064576" w14:textId="59752834" w:rsidR="00201B8C" w:rsidRDefault="00C535F6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5A3AA0A" w14:textId="77777777" w:rsidR="00201B8C" w:rsidRPr="00664788" w:rsidRDefault="00201B8C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BF2A4F" w14:textId="77777777" w:rsidR="00201B8C" w:rsidRPr="00664788" w:rsidRDefault="00201B8C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AC6E91A" w14:textId="77777777" w:rsidR="00201B8C" w:rsidRPr="00664788" w:rsidRDefault="00201B8C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4A0B6341" w14:textId="77777777" w:rsidTr="00706E59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981BAF5" w14:textId="16F03C88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8B3418D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E68242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91FF51F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C535F6" w:rsidRPr="00664788" w14:paraId="5ECF8D09" w14:textId="77777777" w:rsidTr="00266E83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6639079" w14:textId="048268CE" w:rsidR="00C535F6" w:rsidRDefault="00C535F6" w:rsidP="00664788">
            <w:pPr>
              <w:pStyle w:val="table"/>
            </w:pPr>
            <w:r>
              <w:t>Date and Venue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27EE6B" w14:textId="77777777" w:rsidR="00C535F6" w:rsidRPr="00664788" w:rsidRDefault="00C535F6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DF271E3" w14:textId="77777777" w:rsidR="00C535F6" w:rsidRPr="00664788" w:rsidRDefault="00C535F6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907E457" w14:textId="77777777" w:rsidR="00C535F6" w:rsidRPr="00664788" w:rsidRDefault="00C535F6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42D6345" w14:textId="77777777" w:rsidTr="00476A10">
        <w:trPr>
          <w:trHeight w:val="380"/>
        </w:trPr>
        <w:tc>
          <w:tcPr>
            <w:tcW w:w="10606" w:type="dxa"/>
            <w:gridSpan w:val="3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4DAF42" w14:textId="0F3B19A8" w:rsidR="0025475B" w:rsidRPr="0025475B" w:rsidRDefault="0025475B" w:rsidP="0025475B">
            <w:pPr>
              <w:pStyle w:val="table"/>
              <w:rPr>
                <w:b/>
                <w:bCs/>
              </w:rPr>
            </w:pPr>
            <w:r w:rsidRPr="0025475B">
              <w:rPr>
                <w:b/>
                <w:bCs/>
              </w:rPr>
              <w:t>PROMOTION CRITERIA</w:t>
            </w:r>
            <w:r>
              <w:rPr>
                <w:b/>
                <w:bCs/>
              </w:rPr>
              <w:t xml:space="preserve"> - Senior Judge</w:t>
            </w: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24970BC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3676BC9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5475B" w:rsidRPr="00664788" w14:paraId="015B524C" w14:textId="77777777" w:rsidTr="00626BDA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C45F7F3" w14:textId="34DF4884" w:rsidR="0025475B" w:rsidRPr="00664788" w:rsidRDefault="0025475B" w:rsidP="00664788">
            <w:pPr>
              <w:pStyle w:val="table"/>
            </w:pPr>
            <w:r>
              <w:t xml:space="preserve">Conducted Judges Briefing </w:t>
            </w:r>
            <w:r w:rsidR="0029619F">
              <w:t>as a novice</w:t>
            </w:r>
            <w:r>
              <w:t>- Venue and Date?</w:t>
            </w:r>
          </w:p>
        </w:tc>
        <w:sdt>
          <w:sdt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4613BA" w14:textId="77777777" w:rsidR="0025475B" w:rsidRPr="00664788" w:rsidRDefault="0025475B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7E2BEAE" w14:textId="542E3C68" w:rsidR="0025475B" w:rsidRPr="00664788" w:rsidRDefault="0025475B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0BA0569" w14:textId="77777777" w:rsidR="0025475B" w:rsidRPr="00664788" w:rsidRDefault="0025475B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6B6E4BB5" w14:textId="77777777" w:rsidR="0025475B" w:rsidRPr="00664788" w:rsidRDefault="0025475B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70955D7A" w14:textId="77777777" w:rsidTr="00275FD1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770E4AF" w14:textId="6ACA5C42" w:rsidR="0029619F" w:rsidRPr="00664788" w:rsidRDefault="0029619F" w:rsidP="00664788">
            <w:pPr>
              <w:pStyle w:val="table"/>
            </w:pPr>
            <w:r>
              <w:t xml:space="preserve">Judged a min of </w:t>
            </w:r>
            <w:r w:rsidR="009504DF">
              <w:t>15</w:t>
            </w:r>
            <w:r>
              <w:t xml:space="preserve"> dogs as a novice judge at a min of 2 events?</w:t>
            </w:r>
          </w:p>
        </w:tc>
        <w:sdt>
          <w:sdt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01D475" w14:textId="77777777" w:rsidR="0029619F" w:rsidRPr="00664788" w:rsidRDefault="0029619F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537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E53977F" w14:textId="1E07AEB9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E7A993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5D6115FC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06A85FCE" w14:textId="77777777" w:rsidTr="00DC1CD0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3017F8" w14:textId="6F0FED03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FA2CEF0" w14:textId="72AE162A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E9B93C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87409CA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29619F" w:rsidRPr="00664788" w14:paraId="6D8F7CDE" w14:textId="77777777" w:rsidTr="00673E47">
        <w:trPr>
          <w:trHeight w:val="380"/>
        </w:trPr>
        <w:tc>
          <w:tcPr>
            <w:tcW w:w="529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4701803" w14:textId="6101E022" w:rsidR="0029619F" w:rsidRPr="00664788" w:rsidRDefault="0029619F" w:rsidP="00664788">
            <w:pPr>
              <w:pStyle w:val="table"/>
            </w:pPr>
            <w:r>
              <w:t>Venue, Date and Number of Dogs?</w:t>
            </w:r>
          </w:p>
        </w:tc>
        <w:tc>
          <w:tcPr>
            <w:tcW w:w="5307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3E9EE33" w14:textId="48291734" w:rsidR="0029619F" w:rsidRPr="00664788" w:rsidRDefault="0029619F" w:rsidP="00664788">
            <w:pPr>
              <w:pStyle w:val="table"/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063FC75" w14:textId="77777777" w:rsidR="0029619F" w:rsidRPr="00664788" w:rsidRDefault="0029619F" w:rsidP="00664788">
            <w:pPr>
              <w:spacing w:line="240" w:lineRule="auto"/>
            </w:pPr>
          </w:p>
        </w:tc>
        <w:tc>
          <w:tcPr>
            <w:tcW w:w="35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26D8FDDB" w14:textId="77777777" w:rsidR="0029619F" w:rsidRPr="00664788" w:rsidRDefault="0029619F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2242D2B6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D544" w14:textId="77777777" w:rsidR="002B0783" w:rsidRDefault="002B0783" w:rsidP="00C72A58">
      <w:pPr>
        <w:spacing w:after="0" w:line="240" w:lineRule="auto"/>
      </w:pPr>
      <w:r>
        <w:separator/>
      </w:r>
    </w:p>
  </w:endnote>
  <w:endnote w:type="continuationSeparator" w:id="0">
    <w:p w14:paraId="01D85BCA" w14:textId="77777777" w:rsidR="002B0783" w:rsidRDefault="002B0783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68EA" w14:textId="77777777" w:rsidR="002B0783" w:rsidRDefault="002B0783" w:rsidP="00C72A58">
      <w:pPr>
        <w:spacing w:after="0" w:line="240" w:lineRule="auto"/>
      </w:pPr>
      <w:r>
        <w:separator/>
      </w:r>
    </w:p>
  </w:footnote>
  <w:footnote w:type="continuationSeparator" w:id="0">
    <w:p w14:paraId="0142C887" w14:textId="77777777" w:rsidR="002B0783" w:rsidRDefault="002B0783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B"/>
    <w:rsid w:val="00052E5F"/>
    <w:rsid w:val="00053CF4"/>
    <w:rsid w:val="000741E0"/>
    <w:rsid w:val="000B44A1"/>
    <w:rsid w:val="000B555E"/>
    <w:rsid w:val="000C4815"/>
    <w:rsid w:val="000D4821"/>
    <w:rsid w:val="00101163"/>
    <w:rsid w:val="00111F2E"/>
    <w:rsid w:val="00126C84"/>
    <w:rsid w:val="0014764F"/>
    <w:rsid w:val="00163B21"/>
    <w:rsid w:val="00170CCE"/>
    <w:rsid w:val="00196C44"/>
    <w:rsid w:val="001B58C8"/>
    <w:rsid w:val="001D1F7A"/>
    <w:rsid w:val="001D48BA"/>
    <w:rsid w:val="001E64AE"/>
    <w:rsid w:val="00201B8C"/>
    <w:rsid w:val="0025475B"/>
    <w:rsid w:val="00265CAC"/>
    <w:rsid w:val="00277F6F"/>
    <w:rsid w:val="002935F4"/>
    <w:rsid w:val="0029619F"/>
    <w:rsid w:val="002B0783"/>
    <w:rsid w:val="002F0E70"/>
    <w:rsid w:val="00325BF6"/>
    <w:rsid w:val="003325F2"/>
    <w:rsid w:val="0034152F"/>
    <w:rsid w:val="00372907"/>
    <w:rsid w:val="00384929"/>
    <w:rsid w:val="00386F6C"/>
    <w:rsid w:val="003C5715"/>
    <w:rsid w:val="003D0D6A"/>
    <w:rsid w:val="00416BAE"/>
    <w:rsid w:val="00443F69"/>
    <w:rsid w:val="0044538F"/>
    <w:rsid w:val="00452FE7"/>
    <w:rsid w:val="00466DA8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D3B04"/>
    <w:rsid w:val="008E405B"/>
    <w:rsid w:val="008F4A12"/>
    <w:rsid w:val="009504DF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C7B5D"/>
    <w:rsid w:val="00AF0E85"/>
    <w:rsid w:val="00B34FAD"/>
    <w:rsid w:val="00C4491C"/>
    <w:rsid w:val="00C535F6"/>
    <w:rsid w:val="00C60B3E"/>
    <w:rsid w:val="00C72A58"/>
    <w:rsid w:val="00C73E4B"/>
    <w:rsid w:val="00C82A66"/>
    <w:rsid w:val="00C91106"/>
    <w:rsid w:val="00CE6907"/>
    <w:rsid w:val="00D02F35"/>
    <w:rsid w:val="00D04CC3"/>
    <w:rsid w:val="00D14C70"/>
    <w:rsid w:val="00D7768C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85D5B"/>
    <w:rsid w:val="00EA0D8F"/>
    <w:rsid w:val="00EB3461"/>
    <w:rsid w:val="00EB3C64"/>
    <w:rsid w:val="00EB4A82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au\AppData\Local\Packages\Microsoft.Office.Desktop_8wekyb3d8bbwe\LocalCache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8E3BA3-AC66-4AF8-BD7E-C1DEC0B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checklist.dotx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2021-11-08T14:40:00Z</dcterms:created>
  <dcterms:modified xsi:type="dcterms:W3CDTF">2022-03-08T09:22:00Z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